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D" w:rsidRDefault="002D0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2D07FB" w:rsidRDefault="002D0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 w:rsidP="002D07F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Berlin, den …</w:t>
      </w: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>
      <w:pPr>
        <w:rPr>
          <w:rFonts w:ascii="Arial" w:hAnsi="Arial" w:cs="Arial"/>
          <w:sz w:val="22"/>
          <w:szCs w:val="22"/>
          <w:u w:val="single"/>
        </w:rPr>
      </w:pPr>
    </w:p>
    <w:p w:rsidR="002D07FB" w:rsidRPr="002D07FB" w:rsidRDefault="002D07FB">
      <w:pPr>
        <w:rPr>
          <w:rFonts w:ascii="Arial" w:hAnsi="Arial" w:cs="Arial"/>
          <w:sz w:val="22"/>
          <w:szCs w:val="22"/>
          <w:u w:val="single"/>
        </w:rPr>
      </w:pPr>
      <w:r w:rsidRPr="002D07FB">
        <w:rPr>
          <w:rFonts w:ascii="Arial" w:hAnsi="Arial" w:cs="Arial"/>
          <w:sz w:val="22"/>
          <w:szCs w:val="22"/>
          <w:u w:val="single"/>
        </w:rPr>
        <w:t xml:space="preserve">Antrag auf Sonderurlaub laut </w:t>
      </w:r>
      <w:r>
        <w:rPr>
          <w:rFonts w:ascii="Arial" w:hAnsi="Arial" w:cs="Arial"/>
          <w:sz w:val="22"/>
          <w:szCs w:val="22"/>
          <w:u w:val="single"/>
        </w:rPr>
        <w:t>„</w:t>
      </w:r>
      <w:r w:rsidRPr="002D07FB">
        <w:rPr>
          <w:rFonts w:ascii="Arial" w:hAnsi="Arial" w:cs="Arial"/>
          <w:sz w:val="22"/>
          <w:szCs w:val="22"/>
          <w:u w:val="single"/>
        </w:rPr>
        <w:t xml:space="preserve">Gesetz zur Ausführung des Kinder- und Jugendhilfegesetzes </w:t>
      </w:r>
      <w:r w:rsidRPr="002D07FB">
        <w:rPr>
          <w:rFonts w:ascii="Arial" w:hAnsi="Arial" w:cs="Arial"/>
          <w:sz w:val="22"/>
          <w:szCs w:val="22"/>
          <w:u w:val="single"/>
        </w:rPr>
        <w:br/>
        <w:t xml:space="preserve">und zur Förderung der Beteiligung und Demokratiebildung junger Menschen </w:t>
      </w:r>
      <w:r w:rsidRPr="002D07FB">
        <w:rPr>
          <w:rFonts w:ascii="Arial" w:hAnsi="Arial" w:cs="Arial"/>
          <w:sz w:val="22"/>
          <w:szCs w:val="22"/>
          <w:u w:val="single"/>
        </w:rPr>
        <w:br/>
        <w:t>(Jugendhilfe- und Jugendfördergesetz - AG KJHG)</w:t>
      </w:r>
      <w:r>
        <w:rPr>
          <w:rFonts w:ascii="Arial" w:hAnsi="Arial" w:cs="Arial"/>
          <w:sz w:val="22"/>
          <w:szCs w:val="22"/>
          <w:u w:val="single"/>
        </w:rPr>
        <w:t>“</w:t>
      </w:r>
      <w:r w:rsidRPr="002D07FB">
        <w:rPr>
          <w:rFonts w:ascii="Arial" w:hAnsi="Arial" w:cs="Arial"/>
          <w:sz w:val="22"/>
          <w:szCs w:val="22"/>
          <w:u w:val="single"/>
        </w:rPr>
        <w:t xml:space="preserve"> </w:t>
      </w:r>
      <w:r w:rsidRPr="002D07FB">
        <w:rPr>
          <w:rFonts w:ascii="Arial" w:hAnsi="Arial" w:cs="Arial"/>
          <w:sz w:val="22"/>
          <w:szCs w:val="22"/>
          <w:u w:val="single"/>
        </w:rPr>
        <w:t>§10</w:t>
      </w:r>
    </w:p>
    <w:p w:rsidR="002D07FB" w:rsidRPr="002D07FB" w:rsidRDefault="002D07FB">
      <w:pPr>
        <w:rPr>
          <w:rFonts w:ascii="Arial" w:hAnsi="Arial" w:cs="Arial"/>
          <w:sz w:val="22"/>
          <w:szCs w:val="22"/>
          <w:u w:val="single"/>
        </w:rPr>
      </w:pPr>
    </w:p>
    <w:p w:rsidR="002D07FB" w:rsidRDefault="002D0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hiermit</w:t>
      </w:r>
      <w:proofErr w:type="gramEnd"/>
      <w:r>
        <w:rPr>
          <w:rFonts w:ascii="Arial" w:hAnsi="Arial" w:cs="Arial"/>
          <w:sz w:val="22"/>
          <w:szCs w:val="22"/>
        </w:rPr>
        <w:t xml:space="preserve"> beantrage ich laut AG KJHG § 10 Sonderurlaub für mein ehrenamtliches Engagement in der Jugendarbeit. </w:t>
      </w: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Vom … bis … werde ich ehrenamtlich … für … (Jugendverband/Träger) … (bspw. ein Seminar leiten, als </w:t>
      </w:r>
      <w:proofErr w:type="spellStart"/>
      <w:r>
        <w:rPr>
          <w:rFonts w:ascii="Arial" w:hAnsi="Arial" w:cs="Arial"/>
          <w:sz w:val="22"/>
          <w:szCs w:val="22"/>
        </w:rPr>
        <w:t>Teamer_in</w:t>
      </w:r>
      <w:proofErr w:type="spellEnd"/>
      <w:r>
        <w:rPr>
          <w:rFonts w:ascii="Arial" w:hAnsi="Arial" w:cs="Arial"/>
          <w:sz w:val="22"/>
          <w:szCs w:val="22"/>
        </w:rPr>
        <w:t xml:space="preserve"> an einer Ferienfreizeit teilnehmen, eine Kinder-/Jugendgruppe leiten o.ä.).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Bestätigung meines ehrenamtlichen Engagements durch den Träger finden Sie in der Anlage.</w:t>
      </w: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freundlichem Gruß</w:t>
      </w:r>
    </w:p>
    <w:p w:rsidR="002D07FB" w:rsidRDefault="002D0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Default="002D07FB">
      <w:pPr>
        <w:rPr>
          <w:rFonts w:ascii="Arial" w:hAnsi="Arial" w:cs="Arial"/>
          <w:sz w:val="22"/>
          <w:szCs w:val="22"/>
        </w:rPr>
      </w:pPr>
    </w:p>
    <w:p w:rsidR="002D07FB" w:rsidRPr="005E11B0" w:rsidRDefault="002D07FB">
      <w:pPr>
        <w:rPr>
          <w:rFonts w:ascii="Arial" w:hAnsi="Arial" w:cs="Arial"/>
          <w:sz w:val="22"/>
          <w:szCs w:val="22"/>
        </w:rPr>
      </w:pPr>
    </w:p>
    <w:sectPr w:rsidR="002D07FB" w:rsidRPr="005E11B0" w:rsidSect="00F07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FB"/>
    <w:rsid w:val="0001546E"/>
    <w:rsid w:val="00032383"/>
    <w:rsid w:val="000413C0"/>
    <w:rsid w:val="000810B0"/>
    <w:rsid w:val="00081F8F"/>
    <w:rsid w:val="00097E53"/>
    <w:rsid w:val="000C10DC"/>
    <w:rsid w:val="000E6E82"/>
    <w:rsid w:val="001075E6"/>
    <w:rsid w:val="00115569"/>
    <w:rsid w:val="00156957"/>
    <w:rsid w:val="00164414"/>
    <w:rsid w:val="00170C17"/>
    <w:rsid w:val="001C4F53"/>
    <w:rsid w:val="00204C41"/>
    <w:rsid w:val="00234E2E"/>
    <w:rsid w:val="00240D8B"/>
    <w:rsid w:val="00245DCD"/>
    <w:rsid w:val="00250C60"/>
    <w:rsid w:val="00255950"/>
    <w:rsid w:val="002617CF"/>
    <w:rsid w:val="0029183B"/>
    <w:rsid w:val="002921BD"/>
    <w:rsid w:val="00293576"/>
    <w:rsid w:val="002A1111"/>
    <w:rsid w:val="002A2CF1"/>
    <w:rsid w:val="002C11EC"/>
    <w:rsid w:val="002D07FB"/>
    <w:rsid w:val="002E151F"/>
    <w:rsid w:val="002F1BA7"/>
    <w:rsid w:val="00301807"/>
    <w:rsid w:val="00303165"/>
    <w:rsid w:val="0030671A"/>
    <w:rsid w:val="00380815"/>
    <w:rsid w:val="003974BC"/>
    <w:rsid w:val="003A5DFF"/>
    <w:rsid w:val="003B3DB0"/>
    <w:rsid w:val="003D2FB9"/>
    <w:rsid w:val="003D5759"/>
    <w:rsid w:val="003E305B"/>
    <w:rsid w:val="003F64D2"/>
    <w:rsid w:val="00417D42"/>
    <w:rsid w:val="00423CB9"/>
    <w:rsid w:val="004558CD"/>
    <w:rsid w:val="00456378"/>
    <w:rsid w:val="00456A80"/>
    <w:rsid w:val="004C119E"/>
    <w:rsid w:val="004E5E8D"/>
    <w:rsid w:val="004E638A"/>
    <w:rsid w:val="005404A0"/>
    <w:rsid w:val="00566CC7"/>
    <w:rsid w:val="00594EE7"/>
    <w:rsid w:val="005A4A54"/>
    <w:rsid w:val="005C0240"/>
    <w:rsid w:val="005E11B0"/>
    <w:rsid w:val="006269F8"/>
    <w:rsid w:val="006C07BD"/>
    <w:rsid w:val="0072253B"/>
    <w:rsid w:val="0073021C"/>
    <w:rsid w:val="007313CE"/>
    <w:rsid w:val="00734E42"/>
    <w:rsid w:val="0075467F"/>
    <w:rsid w:val="007576C0"/>
    <w:rsid w:val="00763A8E"/>
    <w:rsid w:val="0077114F"/>
    <w:rsid w:val="007827EC"/>
    <w:rsid w:val="007875D2"/>
    <w:rsid w:val="0079408D"/>
    <w:rsid w:val="00797E8D"/>
    <w:rsid w:val="007A62D5"/>
    <w:rsid w:val="007B511F"/>
    <w:rsid w:val="007C3D6F"/>
    <w:rsid w:val="007D514A"/>
    <w:rsid w:val="007E1678"/>
    <w:rsid w:val="00834C79"/>
    <w:rsid w:val="00834CFF"/>
    <w:rsid w:val="0083521C"/>
    <w:rsid w:val="00850CE2"/>
    <w:rsid w:val="008510AD"/>
    <w:rsid w:val="0086558D"/>
    <w:rsid w:val="00865FF0"/>
    <w:rsid w:val="00883127"/>
    <w:rsid w:val="008A10A8"/>
    <w:rsid w:val="008C3BA4"/>
    <w:rsid w:val="008D5A4C"/>
    <w:rsid w:val="00915DAB"/>
    <w:rsid w:val="00922CAB"/>
    <w:rsid w:val="0092771A"/>
    <w:rsid w:val="00931F4E"/>
    <w:rsid w:val="00954331"/>
    <w:rsid w:val="0095629D"/>
    <w:rsid w:val="0096003B"/>
    <w:rsid w:val="00980510"/>
    <w:rsid w:val="009E0376"/>
    <w:rsid w:val="009F0361"/>
    <w:rsid w:val="00A2228C"/>
    <w:rsid w:val="00A34ED8"/>
    <w:rsid w:val="00A65EFC"/>
    <w:rsid w:val="00A7196D"/>
    <w:rsid w:val="00AA2455"/>
    <w:rsid w:val="00AF210D"/>
    <w:rsid w:val="00AF7E35"/>
    <w:rsid w:val="00B11524"/>
    <w:rsid w:val="00B135F5"/>
    <w:rsid w:val="00B26E05"/>
    <w:rsid w:val="00B51898"/>
    <w:rsid w:val="00B54E7E"/>
    <w:rsid w:val="00B57776"/>
    <w:rsid w:val="00B65467"/>
    <w:rsid w:val="00B66F76"/>
    <w:rsid w:val="00B71A15"/>
    <w:rsid w:val="00B86AF1"/>
    <w:rsid w:val="00B93CFA"/>
    <w:rsid w:val="00B95FC0"/>
    <w:rsid w:val="00BA5F34"/>
    <w:rsid w:val="00BA6C87"/>
    <w:rsid w:val="00BB3ACB"/>
    <w:rsid w:val="00BF0F6B"/>
    <w:rsid w:val="00BF779D"/>
    <w:rsid w:val="00C05C9D"/>
    <w:rsid w:val="00C27718"/>
    <w:rsid w:val="00C46DEA"/>
    <w:rsid w:val="00C515C6"/>
    <w:rsid w:val="00C6626A"/>
    <w:rsid w:val="00C86C38"/>
    <w:rsid w:val="00C87ECA"/>
    <w:rsid w:val="00CB4888"/>
    <w:rsid w:val="00CD1A0F"/>
    <w:rsid w:val="00CF452C"/>
    <w:rsid w:val="00D20F3A"/>
    <w:rsid w:val="00D45B8E"/>
    <w:rsid w:val="00D72C50"/>
    <w:rsid w:val="00D93A84"/>
    <w:rsid w:val="00DD43C1"/>
    <w:rsid w:val="00DE22EE"/>
    <w:rsid w:val="00E00AF3"/>
    <w:rsid w:val="00E00B84"/>
    <w:rsid w:val="00E04116"/>
    <w:rsid w:val="00E079E6"/>
    <w:rsid w:val="00E1737B"/>
    <w:rsid w:val="00E23390"/>
    <w:rsid w:val="00E32883"/>
    <w:rsid w:val="00E426D3"/>
    <w:rsid w:val="00E45D31"/>
    <w:rsid w:val="00E51D67"/>
    <w:rsid w:val="00E656E7"/>
    <w:rsid w:val="00E7447B"/>
    <w:rsid w:val="00E80B6C"/>
    <w:rsid w:val="00EA08AE"/>
    <w:rsid w:val="00EA134E"/>
    <w:rsid w:val="00EA396F"/>
    <w:rsid w:val="00EA3E69"/>
    <w:rsid w:val="00EB3EBB"/>
    <w:rsid w:val="00EB78DF"/>
    <w:rsid w:val="00EE5900"/>
    <w:rsid w:val="00F07130"/>
    <w:rsid w:val="00F2062F"/>
    <w:rsid w:val="00F36CCF"/>
    <w:rsid w:val="00F55187"/>
    <w:rsid w:val="00F56A68"/>
    <w:rsid w:val="00F61E00"/>
    <w:rsid w:val="00F77FAF"/>
    <w:rsid w:val="00F84F9F"/>
    <w:rsid w:val="00F9219C"/>
    <w:rsid w:val="00F97037"/>
    <w:rsid w:val="00FA2209"/>
    <w:rsid w:val="00FB336A"/>
    <w:rsid w:val="00FB59C9"/>
    <w:rsid w:val="00FD46F5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726B-BE47-442C-999F-20B0ADBC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71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814E17CC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Tilmann Weickmann</dc:creator>
  <cp:keywords/>
  <dc:description/>
  <cp:lastModifiedBy>Tilmann Weickmann</cp:lastModifiedBy>
  <cp:revision>1</cp:revision>
  <dcterms:created xsi:type="dcterms:W3CDTF">2019-10-31T14:13:00Z</dcterms:created>
  <dcterms:modified xsi:type="dcterms:W3CDTF">2019-10-31T14:24:00Z</dcterms:modified>
</cp:coreProperties>
</file>